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BFDD5" w14:textId="77777777" w:rsidR="0085680C" w:rsidRDefault="00000000">
      <w:r>
        <w:t xml:space="preserve">ALLEGATO A </w:t>
      </w:r>
    </w:p>
    <w:p w14:paraId="1BE5A29B" w14:textId="324164E6" w:rsidR="0085680C" w:rsidRDefault="00000000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0" w:line="249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AVVISO DI SELEZIONE DEGLI STUDENTI PER LA PARTECIPAZIONE AL PROGETTO PON AZIONE 10.6.6b PON-SA-2023-27 - Percorsi di alternanza scuola-lavoro transnazionali.  Progetto “Le biotecnologie a Malta”,</w:t>
      </w:r>
    </w:p>
    <w:p w14:paraId="539BE00F" w14:textId="77777777" w:rsidR="0085680C" w:rsidRDefault="0085680C"/>
    <w:p w14:paraId="1DEF91CB" w14:textId="77777777" w:rsidR="0085680C" w:rsidRDefault="00000000">
      <w:pPr>
        <w:jc w:val="right"/>
      </w:pPr>
      <w:r>
        <w:t xml:space="preserve">Alla Dirigente Scolastica </w:t>
      </w:r>
    </w:p>
    <w:p w14:paraId="0AB8D345" w14:textId="77777777" w:rsidR="0085680C" w:rsidRDefault="00000000">
      <w:pPr>
        <w:jc w:val="right"/>
      </w:pPr>
      <w:r>
        <w:t xml:space="preserve">dell’Istituto di Istruzione Superiore De Sanctis Deledda - Cagliari  </w:t>
      </w:r>
    </w:p>
    <w:p w14:paraId="6F8DAC38" w14:textId="77777777" w:rsidR="0085680C" w:rsidRDefault="00000000">
      <w:pPr>
        <w:jc w:val="both"/>
      </w:pPr>
      <w:r>
        <w:t>Il sottoscritto genitore/tutore ……………………………………………………………</w:t>
      </w:r>
      <w:proofErr w:type="gramStart"/>
      <w:r>
        <w:t>…….</w:t>
      </w:r>
      <w:proofErr w:type="gramEnd"/>
      <w:r>
        <w:t>……, nato il………… a ………………………………..…… (……) residente a ………………………………………………… (</w:t>
      </w:r>
      <w:proofErr w:type="gramStart"/>
      <w:r>
        <w:t>…….</w:t>
      </w:r>
      <w:proofErr w:type="gramEnd"/>
      <w: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>
        <w:t>…….</w:t>
      </w:r>
      <w:proofErr w:type="gramEnd"/>
      <w:r>
        <w:t xml:space="preserve">…………………... </w:t>
      </w:r>
    </w:p>
    <w:p w14:paraId="2914DC5A" w14:textId="77777777" w:rsidR="0085680C" w:rsidRDefault="00000000">
      <w:pPr>
        <w:jc w:val="both"/>
      </w:pPr>
      <w:r>
        <w:t xml:space="preserve">informato dalla circolare n. ……. del …. Giugno 2023 relativo alla selezione dei partecipanti al progetto in oggetto </w:t>
      </w:r>
    </w:p>
    <w:p w14:paraId="205633DA" w14:textId="77777777" w:rsidR="0085680C" w:rsidRDefault="00000000">
      <w:pPr>
        <w:jc w:val="center"/>
      </w:pPr>
      <w:r>
        <w:t>CHIEDE</w:t>
      </w:r>
    </w:p>
    <w:p w14:paraId="260FECCB" w14:textId="77777777" w:rsidR="0085680C" w:rsidRDefault="00000000">
      <w:pPr>
        <w:jc w:val="both"/>
      </w:pPr>
      <w:r>
        <w:t>che il/la proprio/a figlio/a ……………………………………………………</w:t>
      </w:r>
      <w:proofErr w:type="gramStart"/>
      <w:r>
        <w:t>…….</w:t>
      </w:r>
      <w:proofErr w:type="gramEnd"/>
      <w:r>
        <w:t xml:space="preserve">, nato il …………... a ……………………………………………… (…) residente a …………….………………………... (…) in via/piazza …………………………………………………… n. </w:t>
      </w:r>
      <w:proofErr w:type="gramStart"/>
      <w:r>
        <w:t>…….</w:t>
      </w:r>
      <w:proofErr w:type="gramEnd"/>
      <w:r>
        <w:t xml:space="preserve">. CAP …………… </w:t>
      </w:r>
    </w:p>
    <w:p w14:paraId="4BFBDCDF" w14:textId="77777777" w:rsidR="0085680C" w:rsidRDefault="00000000">
      <w:pPr>
        <w:jc w:val="both"/>
      </w:pPr>
      <w:bookmarkStart w:id="0" w:name="_heading=h.gjdgxs"/>
      <w:bookmarkEnd w:id="0"/>
      <w:r>
        <w:t xml:space="preserve">iscritto/a </w:t>
      </w:r>
      <w:proofErr w:type="spellStart"/>
      <w:r>
        <w:t>a</w:t>
      </w:r>
      <w:proofErr w:type="spellEnd"/>
      <w:r>
        <w:t xml:space="preserve"> frequentante </w:t>
      </w:r>
      <w:proofErr w:type="spellStart"/>
      <w:proofErr w:type="gramStart"/>
      <w:r>
        <w:t>la</w:t>
      </w:r>
      <w:proofErr w:type="spellEnd"/>
      <w:r>
        <w:t xml:space="preserve">  …….</w:t>
      </w:r>
      <w:proofErr w:type="gramEnd"/>
      <w:r>
        <w:t xml:space="preserve">.  classe, del corso Biotecnologico ......................................... nell'AS 2022/2023, in possesso dei requisiti richiesti, sia ammesso/a </w:t>
      </w:r>
      <w:proofErr w:type="spellStart"/>
      <w:r>
        <w:t>a</w:t>
      </w:r>
      <w:proofErr w:type="spellEnd"/>
      <w:r>
        <w:t xml:space="preserve"> partecipare alle attività formative previste dallo stesso progetto come indicato nella circolare suddetta. </w:t>
      </w:r>
    </w:p>
    <w:p w14:paraId="18552889" w14:textId="77777777" w:rsidR="0085680C" w:rsidRDefault="00000000">
      <w:pPr>
        <w:jc w:val="both"/>
      </w:pPr>
      <w:r>
        <w:t xml:space="preserve">Il sottoscritto, avendo ricevuto l’informativa sul trattamento dei dati personali loro e del/della proprio/a figlio/a autorizzano codesto Istituto al loro trattamento solo per le finalità connesse con la partecipazione alle attività formativa previste dal progetto. </w:t>
      </w:r>
    </w:p>
    <w:p w14:paraId="1600DB3A" w14:textId="77777777" w:rsidR="0085680C" w:rsidRDefault="00000000">
      <w:pPr>
        <w:jc w:val="both"/>
      </w:pPr>
      <w:r>
        <w:t xml:space="preserve">Si precisa che la richiesta del consenso al trattamento dei dati è esclusivamente finalizzata ad ottemperare a quanto stabilito a livello comunitario in materia di gestione dei progetti finanziati dal FSE, con particolare riferimento agli Indicatori fisici (persone, sistema, ecc.) e, </w:t>
      </w:r>
      <w:proofErr w:type="gramStart"/>
      <w:r>
        <w:t>nel contempo</w:t>
      </w:r>
      <w:proofErr w:type="gramEnd"/>
      <w:r>
        <w:t xml:space="preserve">, a garantire procedure conformi alla normativa vigente sulla Privacy, di cui al </w:t>
      </w:r>
      <w:proofErr w:type="spellStart"/>
      <w:r>
        <w:t>D.Lgs.</w:t>
      </w:r>
      <w:proofErr w:type="spellEnd"/>
      <w:r>
        <w:t xml:space="preserve"> n. 196 del 30/6/03, nonché a quanto previsto in materia dal Garante per la protezione dei dati personali. </w:t>
      </w:r>
    </w:p>
    <w:p w14:paraId="39E6F02D" w14:textId="77777777" w:rsidR="0085680C" w:rsidRDefault="0085680C">
      <w:pPr>
        <w:jc w:val="both"/>
      </w:pPr>
    </w:p>
    <w:p w14:paraId="6B98B959" w14:textId="77777777" w:rsidR="0085680C" w:rsidRDefault="00000000">
      <w:pPr>
        <w:jc w:val="both"/>
      </w:pPr>
      <w:r>
        <w:t xml:space="preserve">Data ____________ </w:t>
      </w:r>
      <w:r>
        <w:tab/>
      </w:r>
      <w:r>
        <w:tab/>
      </w:r>
      <w:r>
        <w:tab/>
      </w:r>
      <w:r>
        <w:tab/>
        <w:t>Firme dei genitori</w:t>
      </w:r>
    </w:p>
    <w:p w14:paraId="5D0B84B7" w14:textId="77777777" w:rsidR="0085680C" w:rsidRDefault="00000000">
      <w:pPr>
        <w:ind w:left="3540" w:firstLine="708"/>
        <w:jc w:val="both"/>
      </w:pPr>
      <w:r>
        <w:t xml:space="preserve"> ______________________________________</w:t>
      </w:r>
    </w:p>
    <w:p w14:paraId="1DEF4436" w14:textId="77777777" w:rsidR="0085680C" w:rsidRDefault="00000000">
      <w:pPr>
        <w:ind w:left="3540" w:firstLine="708"/>
      </w:pPr>
      <w:r>
        <w:t>_________________________________________</w:t>
      </w:r>
    </w:p>
    <w:sectPr w:rsidR="0085680C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C4052" w14:textId="77777777" w:rsidR="00692A54" w:rsidRDefault="00692A54">
      <w:pPr>
        <w:spacing w:after="0" w:line="240" w:lineRule="auto"/>
      </w:pPr>
      <w:r>
        <w:separator/>
      </w:r>
    </w:p>
  </w:endnote>
  <w:endnote w:type="continuationSeparator" w:id="0">
    <w:p w14:paraId="2217B055" w14:textId="77777777" w:rsidR="00692A54" w:rsidRDefault="0069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F7642" w14:textId="77777777" w:rsidR="00692A54" w:rsidRDefault="00692A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86B2B1" w14:textId="77777777" w:rsidR="00692A54" w:rsidRDefault="0069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680C"/>
    <w:rsid w:val="00211976"/>
    <w:rsid w:val="00692A54"/>
    <w:rsid w:val="0085680C"/>
    <w:rsid w:val="00E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CC11"/>
  <w15:docId w15:val="{3090AC25-649A-48E5-8C24-902B49F8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Times New Roman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pPr>
      <w:suppressAutoHyphens/>
      <w:spacing w:before="100" w:after="100" w:line="249" w:lineRule="auto"/>
    </w:pPr>
    <w:rPr>
      <w:rFonts w:eastAsia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</dc:creator>
  <cp:lastModifiedBy>Andrea Urru</cp:lastModifiedBy>
  <cp:revision>2</cp:revision>
  <cp:lastPrinted>2024-04-24T10:16:00Z</cp:lastPrinted>
  <dcterms:created xsi:type="dcterms:W3CDTF">2024-04-26T10:48:00Z</dcterms:created>
  <dcterms:modified xsi:type="dcterms:W3CDTF">2024-04-26T10:48:00Z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DA959107E8EA4B19B3D81F91D4B303A7</vt:lpwstr>
  </property>
</Properties>
</file>